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703F9E" w:rsidRDefault="00394DF4">
              <w:pPr>
                <w:pStyle w:val="Publishwithline"/>
              </w:pPr>
              <w:r>
                <w:t>SCHOOL SOCIAL WORKER</w:t>
              </w:r>
            </w:p>
          </w:sdtContent>
        </w:sdt>
        <w:p w:rsidR="00703F9E" w:rsidRDefault="00703F9E">
          <w:pPr>
            <w:pStyle w:val="underline"/>
          </w:pPr>
        </w:p>
        <w:p w:rsidR="00703F9E" w:rsidRDefault="008734ED">
          <w:pPr>
            <w:pStyle w:val="PadderBetweenControlandBody"/>
          </w:pPr>
        </w:p>
      </w:sdtContent>
    </w:sdt>
    <w:p w:rsidR="00703F9E" w:rsidRDefault="00703F9E"/>
    <w:p w:rsidR="00394DF4" w:rsidRDefault="00394DF4"/>
    <w:p w:rsidR="00394DF4" w:rsidRDefault="00394DF4" w:rsidP="008734ED">
      <w:pPr>
        <w:jc w:val="center"/>
        <w:rPr>
          <w:sz w:val="44"/>
          <w:szCs w:val="44"/>
        </w:rPr>
      </w:pPr>
      <w:r>
        <w:rPr>
          <w:sz w:val="44"/>
          <w:szCs w:val="44"/>
        </w:rPr>
        <w:t>Social Worker Consent Form</w:t>
      </w:r>
    </w:p>
    <w:p w:rsidR="00394DF4" w:rsidRDefault="00394DF4" w:rsidP="00394DF4">
      <w:pPr>
        <w:rPr>
          <w:sz w:val="24"/>
          <w:szCs w:val="24"/>
        </w:rPr>
      </w:pPr>
      <w:r>
        <w:rPr>
          <w:sz w:val="24"/>
          <w:szCs w:val="24"/>
        </w:rPr>
        <w:t>Dear Parents/Guardians:</w:t>
      </w:r>
    </w:p>
    <w:p w:rsidR="00394DF4" w:rsidRDefault="00394DF4" w:rsidP="00394DF4">
      <w:pPr>
        <w:rPr>
          <w:sz w:val="24"/>
          <w:szCs w:val="24"/>
        </w:rPr>
      </w:pPr>
    </w:p>
    <w:p w:rsidR="00394DF4" w:rsidRDefault="00394DF4" w:rsidP="00394DF4">
      <w:pPr>
        <w:rPr>
          <w:sz w:val="24"/>
          <w:szCs w:val="24"/>
        </w:rPr>
      </w:pPr>
      <w:r>
        <w:rPr>
          <w:sz w:val="24"/>
          <w:szCs w:val="24"/>
        </w:rPr>
        <w:t xml:space="preserve">Students may wish to see a social worker for a variety of reasons, examples may include:  social skills, anger management, self-esteem concerns, </w:t>
      </w:r>
      <w:r w:rsidR="00063DB5">
        <w:rPr>
          <w:sz w:val="24"/>
          <w:szCs w:val="24"/>
        </w:rPr>
        <w:t xml:space="preserve">stress management, peer relationships/interactions, divorce/separation/loss, etc. Students may be referred to the school social worker by parents, teachers, staff, the principal, or self. Students may see the school social worker 3 times without having signed consent. Students who wish to see the school social worker on an ongoing basis needs to have a signed consent on file. </w:t>
      </w:r>
    </w:p>
    <w:p w:rsidR="00063DB5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>All content within the sessions are kept confidential with the exception of threats to hurt his/her self or someone else or if the student is in danger in any way. School social worke</w:t>
      </w:r>
      <w:r w:rsidR="00656660">
        <w:rPr>
          <w:sz w:val="24"/>
          <w:szCs w:val="24"/>
        </w:rPr>
        <w:t xml:space="preserve">rs also have a duty to report if anyone else </w:t>
      </w:r>
      <w:r>
        <w:rPr>
          <w:sz w:val="24"/>
          <w:szCs w:val="24"/>
        </w:rPr>
        <w:t>may</w:t>
      </w:r>
      <w:r w:rsidR="00656660">
        <w:rPr>
          <w:sz w:val="24"/>
          <w:szCs w:val="24"/>
        </w:rPr>
        <w:t xml:space="preserve"> be in</w:t>
      </w:r>
      <w:r>
        <w:rPr>
          <w:sz w:val="24"/>
          <w:szCs w:val="24"/>
        </w:rPr>
        <w:t xml:space="preserve"> danger.  As a mandated reporter, I am required to report disclosures of abuse to the Department of Children and Family Services (DCFS).</w:t>
      </w:r>
    </w:p>
    <w:p w:rsidR="00063DB5" w:rsidRDefault="00063DB5" w:rsidP="00394DF4">
      <w:pPr>
        <w:rPr>
          <w:sz w:val="24"/>
          <w:szCs w:val="24"/>
        </w:rPr>
      </w:pPr>
    </w:p>
    <w:p w:rsidR="00063DB5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63DB5" w:rsidRDefault="00063DB5" w:rsidP="00394DF4">
      <w:pPr>
        <w:rPr>
          <w:sz w:val="24"/>
          <w:szCs w:val="24"/>
        </w:rPr>
      </w:pPr>
    </w:p>
    <w:p w:rsidR="00063DB5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 xml:space="preserve">Jessie </w:t>
      </w:r>
      <w:proofErr w:type="spellStart"/>
      <w:r>
        <w:rPr>
          <w:sz w:val="24"/>
          <w:szCs w:val="24"/>
        </w:rPr>
        <w:t>Kleiss</w:t>
      </w:r>
      <w:proofErr w:type="spellEnd"/>
      <w:r>
        <w:rPr>
          <w:sz w:val="24"/>
          <w:szCs w:val="24"/>
        </w:rPr>
        <w:t>, MSW, LCSW</w:t>
      </w:r>
    </w:p>
    <w:p w:rsidR="00063DB5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>School Social Worker</w:t>
      </w:r>
    </w:p>
    <w:p w:rsidR="00063DB5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>Tuscola School District 301</w:t>
      </w:r>
    </w:p>
    <w:p w:rsidR="008734ED" w:rsidRDefault="008734ED" w:rsidP="00394DF4">
      <w:pPr>
        <w:rPr>
          <w:sz w:val="24"/>
          <w:szCs w:val="24"/>
        </w:rPr>
      </w:pPr>
      <w:bookmarkStart w:id="0" w:name="_GoBack"/>
      <w:bookmarkEnd w:id="0"/>
    </w:p>
    <w:p w:rsidR="00063DB5" w:rsidRDefault="00063DB5" w:rsidP="00394DF4">
      <w:pPr>
        <w:rPr>
          <w:sz w:val="24"/>
          <w:szCs w:val="24"/>
        </w:rPr>
      </w:pPr>
    </w:p>
    <w:p w:rsidR="00656660" w:rsidRDefault="00063DB5" w:rsidP="00394DF4">
      <w:pPr>
        <w:rPr>
          <w:sz w:val="24"/>
          <w:szCs w:val="24"/>
        </w:rPr>
      </w:pPr>
      <w:r>
        <w:rPr>
          <w:sz w:val="24"/>
          <w:szCs w:val="24"/>
        </w:rPr>
        <w:t>I______________________________ give consent for _________________________________________ to see the school social worker</w:t>
      </w:r>
    </w:p>
    <w:p w:rsidR="00656660" w:rsidRDefault="00656660" w:rsidP="00394DF4">
      <w:pPr>
        <w:rPr>
          <w:sz w:val="24"/>
          <w:szCs w:val="24"/>
        </w:rPr>
      </w:pPr>
    </w:p>
    <w:p w:rsidR="00063DB5" w:rsidRPr="00394DF4" w:rsidRDefault="00656660" w:rsidP="00394DF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 Date: ___________________________________</w:t>
      </w:r>
      <w:r w:rsidR="00063DB5">
        <w:rPr>
          <w:sz w:val="24"/>
          <w:szCs w:val="24"/>
        </w:rPr>
        <w:t xml:space="preserve"> </w:t>
      </w:r>
    </w:p>
    <w:p w:rsidR="00394DF4" w:rsidRPr="00394DF4" w:rsidRDefault="00394DF4" w:rsidP="00394DF4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94DF4" w:rsidRPr="00394D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394DF4"/>
    <w:rsid w:val="00063DB5"/>
    <w:rsid w:val="00394DF4"/>
    <w:rsid w:val="00656660"/>
    <w:rsid w:val="00703F9E"/>
    <w:rsid w:val="008734ED"/>
    <w:rsid w:val="00E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FC3EB-AB73-4C98-94DA-3261CC37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697C-60B5-4E62-A04C-E60987EA1EEF}"/>
      </w:docPartPr>
      <w:docPartBody>
        <w:p w:rsidR="00920409" w:rsidRDefault="00920409">
          <w:r w:rsidRPr="004E23F4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9"/>
    <w:rsid w:val="008232B9"/>
    <w:rsid w:val="0092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SCHOOL SOCIAL WORKER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jkleiss</dc:creator>
  <cp:keywords/>
  <dc:description/>
  <cp:lastModifiedBy>jkleiss</cp:lastModifiedBy>
  <cp:revision>2</cp:revision>
  <cp:lastPrinted>2015-09-24T14:45:00Z</cp:lastPrinted>
  <dcterms:created xsi:type="dcterms:W3CDTF">2015-09-23T19:30:00Z</dcterms:created>
  <dcterms:modified xsi:type="dcterms:W3CDTF">2015-09-24T14:47:00Z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